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8"/>
        <w:gridCol w:w="3792"/>
      </w:tblGrid>
      <w:tr w:rsidR="00AA7471" w:rsidRPr="0062745E" w:rsidTr="00AA7471">
        <w:tc>
          <w:tcPr>
            <w:tcW w:w="6408" w:type="dxa"/>
          </w:tcPr>
          <w:p w:rsidR="00AA7471" w:rsidRPr="0062745E" w:rsidRDefault="000223F7" w:rsidP="00AA7471">
            <w:pPr>
              <w:pStyle w:val="CompanyName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LANDER AUTOMOTIVE LTD</w:t>
            </w:r>
          </w:p>
          <w:p w:rsidR="00AA7471" w:rsidRPr="0062745E" w:rsidRDefault="00AA7471" w:rsidP="00AA7471">
            <w:pPr>
              <w:pStyle w:val="Title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Employment Application</w:t>
            </w:r>
          </w:p>
        </w:tc>
        <w:tc>
          <w:tcPr>
            <w:tcW w:w="3888" w:type="dxa"/>
          </w:tcPr>
          <w:p w:rsidR="00AA7471" w:rsidRPr="0062745E" w:rsidRDefault="00AA7471" w:rsidP="001564EE">
            <w:pPr>
              <w:pStyle w:val="Logo"/>
              <w:rPr>
                <w:rFonts w:ascii="Calibri" w:hAnsi="Calibri"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9"/>
        <w:gridCol w:w="158"/>
        <w:gridCol w:w="162"/>
        <w:gridCol w:w="180"/>
        <w:gridCol w:w="196"/>
        <w:gridCol w:w="421"/>
        <w:gridCol w:w="835"/>
        <w:gridCol w:w="362"/>
        <w:gridCol w:w="104"/>
        <w:gridCol w:w="368"/>
        <w:gridCol w:w="340"/>
        <w:gridCol w:w="770"/>
        <w:gridCol w:w="144"/>
        <w:gridCol w:w="415"/>
        <w:gridCol w:w="200"/>
        <w:gridCol w:w="91"/>
        <w:gridCol w:w="360"/>
        <w:gridCol w:w="25"/>
        <w:gridCol w:w="424"/>
        <w:gridCol w:w="226"/>
        <w:gridCol w:w="344"/>
        <w:gridCol w:w="955"/>
        <w:gridCol w:w="160"/>
        <w:gridCol w:w="112"/>
        <w:gridCol w:w="272"/>
        <w:gridCol w:w="628"/>
        <w:gridCol w:w="899"/>
      </w:tblGrid>
      <w:tr w:rsidR="00A35524" w:rsidRPr="0062745E" w:rsidTr="00F75E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62745E" w:rsidRDefault="00A93001" w:rsidP="00AA7471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w:drawing>
                <wp:anchor distT="0" distB="0" distL="114300" distR="114300" simplePos="0" relativeHeight="251808768" behindDoc="0" locked="0" layoutInCell="1" allowOverlap="1" wp14:anchorId="59370AB1" wp14:editId="2FA20F1B">
                  <wp:simplePos x="0" y="0"/>
                  <wp:positionH relativeFrom="margin">
                    <wp:align>right</wp:align>
                  </wp:positionH>
                  <wp:positionV relativeFrom="paragraph">
                    <wp:posOffset>-929640</wp:posOffset>
                  </wp:positionV>
                  <wp:extent cx="2781300" cy="676275"/>
                  <wp:effectExtent l="0" t="0" r="0" b="0"/>
                  <wp:wrapNone/>
                  <wp:docPr id="18" name="Picture 18" descr="Y:\Sales\24 Branding\24.1 Branding\LOGOS\1. NEW MASTER - LANDER LOGO\RESIZED LANDER LOGO - PNGs\LANDER_LOGO_14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Sales\24 Branding\24.1 Branding\LOGOS\1. NEW MASTER - LANDER LOGO\RESIZED LANDER LOGO - PNGs\LANDER_LOGO_14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220D" w:rsidRPr="0062745E">
              <w:rPr>
                <w:rFonts w:ascii="Calibri" w:hAnsi="Calibri"/>
              </w:rPr>
              <w:t>Applicant Information</w:t>
            </w:r>
          </w:p>
        </w:tc>
      </w:tr>
      <w:tr w:rsidR="009D6AEA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9D6AEA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First </w:t>
            </w:r>
            <w:r w:rsidR="009D6AEA" w:rsidRPr="0062745E">
              <w:rPr>
                <w:rFonts w:ascii="Calibri" w:hAnsi="Calibri"/>
              </w:rPr>
              <w:t>Name</w:t>
            </w:r>
          </w:p>
        </w:tc>
        <w:tc>
          <w:tcPr>
            <w:tcW w:w="2628" w:type="dxa"/>
            <w:gridSpan w:val="8"/>
            <w:vAlign w:val="center"/>
          </w:tcPr>
          <w:p w:rsidR="009D6AEA" w:rsidRPr="0062745E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D6AEA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Surname</w:t>
            </w:r>
          </w:p>
        </w:tc>
        <w:tc>
          <w:tcPr>
            <w:tcW w:w="2229" w:type="dxa"/>
            <w:gridSpan w:val="9"/>
            <w:vAlign w:val="center"/>
          </w:tcPr>
          <w:p w:rsidR="009D6AEA" w:rsidRPr="0062745E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Align w:val="center"/>
          </w:tcPr>
          <w:p w:rsidR="009D6AEA" w:rsidRPr="0062745E" w:rsidRDefault="009D6AEA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M.I.</w:t>
            </w:r>
          </w:p>
        </w:tc>
        <w:tc>
          <w:tcPr>
            <w:tcW w:w="544" w:type="dxa"/>
            <w:gridSpan w:val="3"/>
            <w:vAlign w:val="center"/>
          </w:tcPr>
          <w:p w:rsidR="009D6AEA" w:rsidRPr="0062745E" w:rsidRDefault="009D6AEA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Date</w:t>
            </w:r>
          </w:p>
        </w:tc>
        <w:tc>
          <w:tcPr>
            <w:tcW w:w="1527" w:type="dxa"/>
            <w:gridSpan w:val="2"/>
            <w:vAlign w:val="center"/>
          </w:tcPr>
          <w:p w:rsidR="009D6AEA" w:rsidRPr="0062745E" w:rsidRDefault="009D6AEA" w:rsidP="002A733C">
            <w:pPr>
              <w:rPr>
                <w:rFonts w:ascii="Calibri" w:hAnsi="Calibri"/>
              </w:rPr>
            </w:pPr>
          </w:p>
        </w:tc>
      </w:tr>
      <w:tr w:rsidR="004C2FEE" w:rsidRPr="0062745E" w:rsidTr="00F75E0D">
        <w:trPr>
          <w:trHeight w:hRule="exact" w:val="403"/>
        </w:trPr>
        <w:tc>
          <w:tcPr>
            <w:tcW w:w="1239" w:type="dxa"/>
            <w:gridSpan w:val="3"/>
            <w:vAlign w:val="center"/>
          </w:tcPr>
          <w:p w:rsidR="004C2FEE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5805" w:type="dxa"/>
            <w:gridSpan w:val="18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919" w:type="dxa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City</w:t>
            </w:r>
          </w:p>
        </w:tc>
        <w:tc>
          <w:tcPr>
            <w:tcW w:w="2786" w:type="dxa"/>
            <w:gridSpan w:val="9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C2FEE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County</w:t>
            </w:r>
          </w:p>
        </w:tc>
        <w:tc>
          <w:tcPr>
            <w:tcW w:w="2229" w:type="dxa"/>
            <w:gridSpan w:val="9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C2FEE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Postcode</w:t>
            </w:r>
          </w:p>
        </w:tc>
        <w:tc>
          <w:tcPr>
            <w:tcW w:w="1911" w:type="dxa"/>
            <w:gridSpan w:val="4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</w:tr>
      <w:tr w:rsidR="00C90A29" w:rsidRPr="0062745E" w:rsidTr="00F75E0D">
        <w:trPr>
          <w:trHeight w:hRule="exact" w:val="403"/>
        </w:trPr>
        <w:tc>
          <w:tcPr>
            <w:tcW w:w="919" w:type="dxa"/>
            <w:vAlign w:val="center"/>
          </w:tcPr>
          <w:p w:rsidR="00C90A29" w:rsidRPr="0062745E" w:rsidRDefault="00C90A29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2786" w:type="dxa"/>
            <w:gridSpan w:val="9"/>
            <w:vAlign w:val="center"/>
          </w:tcPr>
          <w:p w:rsidR="00C90A29" w:rsidRPr="0062745E" w:rsidRDefault="00C90A29" w:rsidP="002A733C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gridSpan w:val="5"/>
            <w:vAlign w:val="center"/>
          </w:tcPr>
          <w:p w:rsidR="00C90A29" w:rsidRPr="0062745E" w:rsidRDefault="00C90A29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E-mail Address</w:t>
            </w:r>
          </w:p>
        </w:tc>
        <w:tc>
          <w:tcPr>
            <w:tcW w:w="4496" w:type="dxa"/>
            <w:gridSpan w:val="12"/>
            <w:vAlign w:val="center"/>
          </w:tcPr>
          <w:p w:rsidR="00C90A29" w:rsidRPr="0062745E" w:rsidRDefault="00C90A29" w:rsidP="002A733C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239" w:type="dxa"/>
            <w:gridSpan w:val="3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Date Available</w:t>
            </w:r>
          </w:p>
        </w:tc>
        <w:tc>
          <w:tcPr>
            <w:tcW w:w="2098" w:type="dxa"/>
            <w:gridSpan w:val="6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C2FEE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National Insurance No.</w:t>
            </w:r>
          </w:p>
        </w:tc>
        <w:tc>
          <w:tcPr>
            <w:tcW w:w="1885" w:type="dxa"/>
            <w:gridSpan w:val="8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Desired Salary</w:t>
            </w:r>
          </w:p>
        </w:tc>
        <w:tc>
          <w:tcPr>
            <w:tcW w:w="2071" w:type="dxa"/>
            <w:gridSpan w:val="5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</w:tr>
      <w:tr w:rsidR="004C2FEE" w:rsidRPr="0062745E" w:rsidTr="00F75E0D">
        <w:trPr>
          <w:trHeight w:hRule="exact" w:val="403"/>
        </w:trPr>
        <w:tc>
          <w:tcPr>
            <w:tcW w:w="1615" w:type="dxa"/>
            <w:gridSpan w:val="5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Position Applied for</w:t>
            </w:r>
          </w:p>
        </w:tc>
        <w:tc>
          <w:tcPr>
            <w:tcW w:w="8455" w:type="dxa"/>
            <w:gridSpan w:val="22"/>
            <w:vAlign w:val="center"/>
          </w:tcPr>
          <w:p w:rsidR="004C2FEE" w:rsidRPr="0062745E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3233" w:type="dxa"/>
            <w:gridSpan w:val="8"/>
            <w:vAlign w:val="center"/>
          </w:tcPr>
          <w:p w:rsidR="004C2FEE" w:rsidRPr="0062745E" w:rsidRDefault="004C2FEE" w:rsidP="000223F7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Are you </w:t>
            </w:r>
            <w:r w:rsidR="000223F7" w:rsidRPr="0062745E">
              <w:rPr>
                <w:rFonts w:ascii="Calibri" w:hAnsi="Calibri"/>
              </w:rPr>
              <w:t>eligible to work in the UK</w:t>
            </w:r>
            <w:r w:rsidRPr="0062745E">
              <w:rPr>
                <w:rFonts w:ascii="Calibri" w:hAnsi="Calibri"/>
              </w:rPr>
              <w:t>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4C2FEE" w:rsidRPr="0062745E" w:rsidRDefault="004C2FE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YES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C2FEE" w:rsidRPr="0062745E" w:rsidRDefault="004C2FE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NO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456" w:type="dxa"/>
            <w:gridSpan w:val="12"/>
            <w:vAlign w:val="center"/>
          </w:tcPr>
          <w:p w:rsidR="004C2FEE" w:rsidRPr="0062745E" w:rsidRDefault="0091281F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Do you hold a current full driving licence?</w:t>
            </w:r>
          </w:p>
        </w:tc>
        <w:tc>
          <w:tcPr>
            <w:tcW w:w="900" w:type="dxa"/>
            <w:gridSpan w:val="2"/>
            <w:vAlign w:val="center"/>
          </w:tcPr>
          <w:p w:rsidR="004C2FEE" w:rsidRPr="0062745E" w:rsidRDefault="004C2FE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YES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4C2FEE" w:rsidRPr="0062745E" w:rsidRDefault="004C2FE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NO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8D40FF" w:rsidRPr="0062745E" w:rsidTr="00F75E0D">
        <w:trPr>
          <w:trHeight w:hRule="exact" w:val="403"/>
        </w:trPr>
        <w:tc>
          <w:tcPr>
            <w:tcW w:w="3233" w:type="dxa"/>
            <w:gridSpan w:val="8"/>
            <w:vAlign w:val="center"/>
          </w:tcPr>
          <w:p w:rsidR="007229D0" w:rsidRPr="0062745E" w:rsidRDefault="007229D0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Have you ever worked for this company?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7229D0" w:rsidRPr="0062745E" w:rsidRDefault="007229D0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YES</w:t>
            </w:r>
            <w:r w:rsidR="004C2FEE" w:rsidRPr="0062745E">
              <w:rPr>
                <w:rFonts w:ascii="Calibri" w:hAnsi="Calibri"/>
              </w:rPr>
              <w:t xml:space="preserve"> </w:t>
            </w:r>
            <w:r w:rsidRPr="0062745E">
              <w:rPr>
                <w:rFonts w:ascii="Calibri" w:hAnsi="Calibri"/>
              </w:rPr>
              <w:t xml:space="preserve">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29D0" w:rsidRPr="0062745E" w:rsidRDefault="007229D0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NO</w:t>
            </w:r>
            <w:r w:rsidR="004C2FEE" w:rsidRPr="0062745E">
              <w:rPr>
                <w:rFonts w:ascii="Calibri" w:hAnsi="Calibri"/>
              </w:rPr>
              <w:t xml:space="preserve"> </w:t>
            </w:r>
            <w:r w:rsidRPr="0062745E">
              <w:rPr>
                <w:rFonts w:ascii="Calibri" w:hAnsi="Calibri"/>
              </w:rPr>
              <w:t xml:space="preserve">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210" w:type="dxa"/>
            <w:gridSpan w:val="5"/>
            <w:vAlign w:val="center"/>
          </w:tcPr>
          <w:p w:rsidR="007229D0" w:rsidRPr="0062745E" w:rsidRDefault="007229D0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If so, when?</w:t>
            </w:r>
          </w:p>
        </w:tc>
        <w:tc>
          <w:tcPr>
            <w:tcW w:w="4045" w:type="dxa"/>
            <w:gridSpan w:val="10"/>
            <w:vAlign w:val="center"/>
          </w:tcPr>
          <w:p w:rsidR="007229D0" w:rsidRPr="0062745E" w:rsidRDefault="007229D0" w:rsidP="002A733C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513"/>
        </w:trPr>
        <w:tc>
          <w:tcPr>
            <w:tcW w:w="3233" w:type="dxa"/>
            <w:gridSpan w:val="8"/>
            <w:vAlign w:val="center"/>
          </w:tcPr>
          <w:p w:rsidR="007229D0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Do you have a criminal record or case pending, including motor offences? *</w:t>
            </w:r>
          </w:p>
          <w:p w:rsidR="00F75E0D" w:rsidRPr="0062745E" w:rsidRDefault="00F75E0D" w:rsidP="002A733C">
            <w:pPr>
              <w:rPr>
                <w:rFonts w:ascii="Calibri" w:hAnsi="Calibri"/>
              </w:rPr>
            </w:pPr>
          </w:p>
          <w:p w:rsidR="00F75E0D" w:rsidRPr="0062745E" w:rsidRDefault="00F75E0D" w:rsidP="002A733C">
            <w:pPr>
              <w:rPr>
                <w:rFonts w:ascii="Calibri" w:hAnsi="Calibri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7229D0" w:rsidRPr="0062745E" w:rsidRDefault="007229D0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YES</w:t>
            </w:r>
            <w:r w:rsidR="004C2FEE" w:rsidRPr="0062745E">
              <w:rPr>
                <w:rFonts w:ascii="Calibri" w:hAnsi="Calibri"/>
              </w:rPr>
              <w:t xml:space="preserve"> </w:t>
            </w:r>
            <w:r w:rsidRPr="0062745E">
              <w:rPr>
                <w:rFonts w:ascii="Calibri" w:hAnsi="Calibri"/>
              </w:rPr>
              <w:t xml:space="preserve">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229D0" w:rsidRPr="0062745E" w:rsidRDefault="007229D0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NO</w:t>
            </w:r>
            <w:r w:rsidR="004C2FEE" w:rsidRPr="0062745E">
              <w:rPr>
                <w:rFonts w:ascii="Calibri" w:hAnsi="Calibri"/>
              </w:rPr>
              <w:t xml:space="preserve"> </w:t>
            </w:r>
            <w:r w:rsidRPr="0062745E">
              <w:rPr>
                <w:rFonts w:ascii="Calibri" w:hAnsi="Calibri"/>
              </w:rPr>
              <w:t xml:space="preserve">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210" w:type="dxa"/>
            <w:gridSpan w:val="5"/>
            <w:vAlign w:val="center"/>
          </w:tcPr>
          <w:p w:rsidR="007229D0" w:rsidRPr="0062745E" w:rsidRDefault="007229D0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If yes, explain</w:t>
            </w:r>
          </w:p>
        </w:tc>
        <w:tc>
          <w:tcPr>
            <w:tcW w:w="4045" w:type="dxa"/>
            <w:gridSpan w:val="10"/>
            <w:vAlign w:val="center"/>
          </w:tcPr>
          <w:p w:rsidR="007229D0" w:rsidRPr="0062745E" w:rsidRDefault="007229D0" w:rsidP="002A733C">
            <w:pPr>
              <w:rPr>
                <w:rFonts w:ascii="Calibri" w:hAnsi="Calibri"/>
              </w:rPr>
            </w:pPr>
          </w:p>
          <w:p w:rsidR="00F75E0D" w:rsidRPr="0062745E" w:rsidRDefault="00F75E0D" w:rsidP="002A733C">
            <w:pPr>
              <w:rPr>
                <w:rFonts w:ascii="Calibri" w:hAnsi="Calibri"/>
              </w:rPr>
            </w:pPr>
          </w:p>
          <w:p w:rsidR="00F75E0D" w:rsidRPr="0062745E" w:rsidRDefault="00F75E0D" w:rsidP="002A733C">
            <w:pPr>
              <w:rPr>
                <w:rFonts w:ascii="Calibri" w:hAnsi="Calibri"/>
              </w:rPr>
            </w:pPr>
          </w:p>
          <w:p w:rsidR="00F75E0D" w:rsidRPr="0062745E" w:rsidRDefault="00F75E0D" w:rsidP="002A733C">
            <w:pPr>
              <w:rPr>
                <w:rFonts w:ascii="Calibri" w:hAnsi="Calibri"/>
              </w:rPr>
            </w:pPr>
          </w:p>
        </w:tc>
      </w:tr>
      <w:tr w:rsidR="008B57DD" w:rsidRPr="0062745E" w:rsidTr="00F75E0D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62745E" w:rsidRDefault="000223F7" w:rsidP="002A733C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*(Disclosures are subject to the Rehabilitation of Offenders Act 1974)</w:t>
            </w:r>
          </w:p>
        </w:tc>
      </w:tr>
      <w:tr w:rsidR="000F2DF4" w:rsidRPr="0062745E" w:rsidTr="00F75E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62745E" w:rsidRDefault="009C220D" w:rsidP="00AA7471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Education</w:t>
            </w:r>
          </w:p>
        </w:tc>
      </w:tr>
      <w:tr w:rsidR="00195009" w:rsidRPr="0062745E" w:rsidTr="00F75E0D">
        <w:trPr>
          <w:trHeight w:hRule="exact" w:val="403"/>
        </w:trPr>
        <w:tc>
          <w:tcPr>
            <w:tcW w:w="1077" w:type="dxa"/>
            <w:gridSpan w:val="2"/>
            <w:shd w:val="clear" w:color="auto" w:fill="FBD4B4" w:themeFill="accent6" w:themeFillTint="66"/>
            <w:vAlign w:val="center"/>
          </w:tcPr>
          <w:p w:rsidR="000F2DF4" w:rsidRPr="0062745E" w:rsidRDefault="000F2DF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School</w:t>
            </w:r>
          </w:p>
        </w:tc>
        <w:tc>
          <w:tcPr>
            <w:tcW w:w="2968" w:type="dxa"/>
            <w:gridSpan w:val="9"/>
            <w:shd w:val="clear" w:color="auto" w:fill="FBD4B4" w:themeFill="accent6" w:themeFillTint="66"/>
            <w:vAlign w:val="center"/>
          </w:tcPr>
          <w:p w:rsidR="000F2DF4" w:rsidRPr="0062745E" w:rsidRDefault="000F2DF4" w:rsidP="009126F8">
            <w:pPr>
              <w:rPr>
                <w:rFonts w:ascii="Calibri" w:hAnsi="Calibri"/>
              </w:rPr>
            </w:pPr>
          </w:p>
        </w:tc>
        <w:tc>
          <w:tcPr>
            <w:tcW w:w="914" w:type="dxa"/>
            <w:gridSpan w:val="2"/>
            <w:shd w:val="clear" w:color="auto" w:fill="FBD4B4" w:themeFill="accent6" w:themeFillTint="66"/>
            <w:vAlign w:val="center"/>
          </w:tcPr>
          <w:p w:rsidR="000F2DF4" w:rsidRPr="0062745E" w:rsidRDefault="000F2DF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5111" w:type="dxa"/>
            <w:gridSpan w:val="14"/>
            <w:shd w:val="clear" w:color="auto" w:fill="FBD4B4" w:themeFill="accent6" w:themeFillTint="66"/>
            <w:vAlign w:val="center"/>
          </w:tcPr>
          <w:p w:rsidR="000F2DF4" w:rsidRPr="0062745E" w:rsidRDefault="000F2DF4" w:rsidP="009126F8">
            <w:pPr>
              <w:rPr>
                <w:rFonts w:ascii="Calibri" w:hAnsi="Calibri"/>
              </w:rPr>
            </w:pPr>
          </w:p>
        </w:tc>
      </w:tr>
      <w:tr w:rsidR="000223F7" w:rsidRPr="0062745E" w:rsidTr="00F75E0D">
        <w:trPr>
          <w:trHeight w:hRule="exact" w:val="403"/>
        </w:trPr>
        <w:tc>
          <w:tcPr>
            <w:tcW w:w="919" w:type="dxa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696" w:type="dxa"/>
            <w:gridSpan w:val="4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  <w:tc>
          <w:tcPr>
            <w:tcW w:w="421" w:type="dxa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835" w:type="dxa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gridSpan w:val="4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Qualifications</w:t>
            </w:r>
          </w:p>
        </w:tc>
        <w:tc>
          <w:tcPr>
            <w:tcW w:w="6025" w:type="dxa"/>
            <w:gridSpan w:val="16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</w:tr>
      <w:tr w:rsidR="000223F7" w:rsidRPr="0062745E" w:rsidTr="00F75E0D">
        <w:trPr>
          <w:trHeight w:hRule="exact" w:val="403"/>
        </w:trPr>
        <w:tc>
          <w:tcPr>
            <w:tcW w:w="919" w:type="dxa"/>
            <w:shd w:val="clear" w:color="auto" w:fill="B6DDE8" w:themeFill="accent5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College</w:t>
            </w:r>
          </w:p>
        </w:tc>
        <w:tc>
          <w:tcPr>
            <w:tcW w:w="3126" w:type="dxa"/>
            <w:gridSpan w:val="10"/>
            <w:shd w:val="clear" w:color="auto" w:fill="B6DDE8" w:themeFill="accent5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  <w:tc>
          <w:tcPr>
            <w:tcW w:w="6025" w:type="dxa"/>
            <w:gridSpan w:val="16"/>
            <w:shd w:val="clear" w:color="auto" w:fill="FBD4B4" w:themeFill="accent6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</w:tr>
      <w:tr w:rsidR="008F1E2F" w:rsidRPr="0062745E" w:rsidTr="00F75E0D">
        <w:trPr>
          <w:trHeight w:hRule="exact" w:val="403"/>
        </w:trPr>
        <w:tc>
          <w:tcPr>
            <w:tcW w:w="919" w:type="dxa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500" w:type="dxa"/>
            <w:gridSpan w:val="3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</w:p>
        </w:tc>
        <w:tc>
          <w:tcPr>
            <w:tcW w:w="617" w:type="dxa"/>
            <w:gridSpan w:val="2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835" w:type="dxa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gridSpan w:val="4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Qualifications</w:t>
            </w:r>
          </w:p>
        </w:tc>
        <w:tc>
          <w:tcPr>
            <w:tcW w:w="6025" w:type="dxa"/>
            <w:gridSpan w:val="16"/>
            <w:shd w:val="clear" w:color="auto" w:fill="B6DDE8" w:themeFill="accent5" w:themeFillTint="66"/>
            <w:vAlign w:val="center"/>
          </w:tcPr>
          <w:p w:rsidR="008F1E2F" w:rsidRPr="0062745E" w:rsidRDefault="008F1E2F" w:rsidP="009126F8">
            <w:pPr>
              <w:rPr>
                <w:rFonts w:ascii="Calibri" w:hAnsi="Calibri"/>
              </w:rPr>
            </w:pPr>
          </w:p>
        </w:tc>
      </w:tr>
      <w:tr w:rsidR="000223F7" w:rsidRPr="0062745E" w:rsidTr="00F75E0D">
        <w:trPr>
          <w:trHeight w:hRule="exact" w:val="403"/>
        </w:trPr>
        <w:tc>
          <w:tcPr>
            <w:tcW w:w="919" w:type="dxa"/>
            <w:shd w:val="clear" w:color="auto" w:fill="D6E3BC" w:themeFill="accent3" w:themeFillTint="66"/>
            <w:vAlign w:val="center"/>
          </w:tcPr>
          <w:p w:rsidR="000223F7" w:rsidRPr="0062745E" w:rsidRDefault="008F1E2F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University</w:t>
            </w:r>
          </w:p>
        </w:tc>
        <w:tc>
          <w:tcPr>
            <w:tcW w:w="3126" w:type="dxa"/>
            <w:gridSpan w:val="10"/>
            <w:shd w:val="clear" w:color="auto" w:fill="D6E3BC" w:themeFill="accent3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  <w:tc>
          <w:tcPr>
            <w:tcW w:w="6025" w:type="dxa"/>
            <w:gridSpan w:val="16"/>
            <w:shd w:val="clear" w:color="auto" w:fill="B6DDE8" w:themeFill="accent5" w:themeFillTint="66"/>
            <w:vAlign w:val="center"/>
          </w:tcPr>
          <w:p w:rsidR="000223F7" w:rsidRPr="0062745E" w:rsidRDefault="000223F7" w:rsidP="009126F8">
            <w:pPr>
              <w:rPr>
                <w:rFonts w:ascii="Calibri" w:hAnsi="Calibri"/>
              </w:rPr>
            </w:pPr>
          </w:p>
        </w:tc>
      </w:tr>
      <w:tr w:rsidR="00195009" w:rsidRPr="0062745E" w:rsidTr="00F75E0D">
        <w:trPr>
          <w:trHeight w:hRule="exact" w:val="403"/>
        </w:trPr>
        <w:tc>
          <w:tcPr>
            <w:tcW w:w="919" w:type="dxa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500" w:type="dxa"/>
            <w:gridSpan w:val="3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617" w:type="dxa"/>
            <w:gridSpan w:val="2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835" w:type="dxa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gridSpan w:val="4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Did you graduate?</w:t>
            </w:r>
          </w:p>
        </w:tc>
        <w:tc>
          <w:tcPr>
            <w:tcW w:w="770" w:type="dxa"/>
            <w:shd w:val="clear" w:color="auto" w:fill="D6E3BC" w:themeFill="accent3" w:themeFillTint="66"/>
            <w:vAlign w:val="center"/>
          </w:tcPr>
          <w:p w:rsidR="00250014" w:rsidRPr="0062745E" w:rsidRDefault="00250014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YES</w:t>
            </w:r>
            <w:bookmarkStart w:id="0" w:name="Check3"/>
            <w:r w:rsidR="004C2FEE" w:rsidRPr="0062745E">
              <w:rPr>
                <w:rFonts w:ascii="Calibri" w:hAnsi="Calibri"/>
              </w:rPr>
              <w:t xml:space="preserve">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850" w:type="dxa"/>
            <w:gridSpan w:val="4"/>
            <w:shd w:val="clear" w:color="auto" w:fill="D6E3BC" w:themeFill="accent3" w:themeFillTint="66"/>
            <w:vAlign w:val="center"/>
          </w:tcPr>
          <w:p w:rsidR="00250014" w:rsidRPr="0062745E" w:rsidRDefault="00250014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NO</w:t>
            </w:r>
            <w:r w:rsidR="004C2FEE" w:rsidRPr="0062745E">
              <w:rPr>
                <w:rFonts w:ascii="Calibri" w:hAnsi="Calibri"/>
              </w:rPr>
              <w:t xml:space="preserve">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Degree</w:t>
            </w:r>
          </w:p>
        </w:tc>
        <w:tc>
          <w:tcPr>
            <w:tcW w:w="3596" w:type="dxa"/>
            <w:gridSpan w:val="8"/>
            <w:shd w:val="clear" w:color="auto" w:fill="D6E3BC" w:themeFill="accent3" w:themeFillTint="66"/>
            <w:vAlign w:val="center"/>
          </w:tcPr>
          <w:p w:rsidR="00250014" w:rsidRPr="0062745E" w:rsidRDefault="00250014" w:rsidP="009126F8">
            <w:pPr>
              <w:rPr>
                <w:rFonts w:ascii="Calibri" w:hAnsi="Calibri"/>
              </w:rPr>
            </w:pPr>
          </w:p>
        </w:tc>
      </w:tr>
      <w:tr w:rsidR="002A2510" w:rsidRPr="0062745E" w:rsidTr="00F75E0D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62745E" w:rsidRDefault="002A2510" w:rsidP="00195009">
            <w:pPr>
              <w:rPr>
                <w:rFonts w:ascii="Calibri" w:hAnsi="Calibri"/>
              </w:rPr>
            </w:pPr>
          </w:p>
        </w:tc>
      </w:tr>
      <w:tr w:rsidR="000F2DF4" w:rsidRPr="0062745E" w:rsidTr="00F75E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62745E" w:rsidRDefault="009C220D" w:rsidP="00AA7471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References</w:t>
            </w:r>
          </w:p>
        </w:tc>
      </w:tr>
      <w:tr w:rsidR="000F2DF4" w:rsidRPr="0062745E" w:rsidTr="00F75E0D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0F2DF4" w:rsidRPr="0062745E" w:rsidRDefault="000F2DF4" w:rsidP="008F1E2F">
            <w:pPr>
              <w:pStyle w:val="Italics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Please list three</w:t>
            </w:r>
            <w:r w:rsidR="0002798A" w:rsidRPr="0062745E">
              <w:rPr>
                <w:rFonts w:ascii="Calibri" w:hAnsi="Calibri"/>
              </w:rPr>
              <w:t xml:space="preserve"> references</w:t>
            </w:r>
            <w:r w:rsidR="007229D0" w:rsidRPr="0062745E">
              <w:rPr>
                <w:rFonts w:ascii="Calibri" w:hAnsi="Calibri"/>
              </w:rPr>
              <w:t>.</w:t>
            </w:r>
            <w:r w:rsidR="00C61510" w:rsidRPr="0062745E">
              <w:rPr>
                <w:rFonts w:ascii="Calibri" w:hAnsi="Calibri"/>
              </w:rPr>
              <w:t xml:space="preserve"> (Personal 1, Professional 2)</w:t>
            </w: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Full Name</w:t>
            </w:r>
          </w:p>
        </w:tc>
        <w:tc>
          <w:tcPr>
            <w:tcW w:w="4297" w:type="dxa"/>
            <w:gridSpan w:val="12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0F2DF4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Relationship</w:t>
            </w:r>
          </w:p>
        </w:tc>
        <w:tc>
          <w:tcPr>
            <w:tcW w:w="3596" w:type="dxa"/>
            <w:gridSpan w:val="8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F2DF4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297" w:type="dxa"/>
            <w:gridSpan w:val="12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4020" w:type="dxa"/>
            <w:gridSpan w:val="9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</w:tr>
      <w:tr w:rsidR="007229D0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8993" w:type="dxa"/>
            <w:gridSpan w:val="25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Full Name</w:t>
            </w:r>
          </w:p>
        </w:tc>
        <w:tc>
          <w:tcPr>
            <w:tcW w:w="4297" w:type="dxa"/>
            <w:gridSpan w:val="12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0F2DF4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Relationship</w:t>
            </w:r>
          </w:p>
        </w:tc>
        <w:tc>
          <w:tcPr>
            <w:tcW w:w="3596" w:type="dxa"/>
            <w:gridSpan w:val="8"/>
            <w:vAlign w:val="center"/>
          </w:tcPr>
          <w:p w:rsidR="000F2DF4" w:rsidRPr="0062745E" w:rsidRDefault="000F2DF4" w:rsidP="007229D0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297" w:type="dxa"/>
            <w:gridSpan w:val="1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4020" w:type="dxa"/>
            <w:gridSpan w:val="9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  <w:tr w:rsidR="007229D0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8993" w:type="dxa"/>
            <w:gridSpan w:val="25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Full Name</w:t>
            </w:r>
          </w:p>
        </w:tc>
        <w:tc>
          <w:tcPr>
            <w:tcW w:w="4297" w:type="dxa"/>
            <w:gridSpan w:val="1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Relationship</w:t>
            </w:r>
          </w:p>
        </w:tc>
        <w:tc>
          <w:tcPr>
            <w:tcW w:w="3596" w:type="dxa"/>
            <w:gridSpan w:val="8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297" w:type="dxa"/>
            <w:gridSpan w:val="1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4020" w:type="dxa"/>
            <w:gridSpan w:val="9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  <w:tr w:rsidR="007229D0" w:rsidRPr="0062745E" w:rsidTr="00F75E0D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8993" w:type="dxa"/>
            <w:gridSpan w:val="25"/>
            <w:vAlign w:val="center"/>
          </w:tcPr>
          <w:p w:rsidR="000D2539" w:rsidRPr="0062745E" w:rsidRDefault="000D2539" w:rsidP="007229D0">
            <w:pPr>
              <w:rPr>
                <w:rFonts w:ascii="Calibri" w:hAnsi="Calibri"/>
              </w:rPr>
            </w:pPr>
          </w:p>
        </w:tc>
      </w:tr>
    </w:tbl>
    <w:p w:rsidR="00CD247C" w:rsidRPr="0062745E" w:rsidRDefault="0062745E" w:rsidP="0062745E">
      <w:pPr>
        <w:jc w:val="right"/>
        <w:rPr>
          <w:rFonts w:ascii="Calibri" w:hAnsi="Calibri"/>
        </w:rPr>
      </w:pPr>
      <w:r w:rsidRPr="0062745E">
        <w:rPr>
          <w:rFonts w:ascii="Calibri" w:hAnsi="Calibri"/>
        </w:rPr>
        <w:t>HR-60-0047-A</w:t>
      </w:r>
      <w:r w:rsidR="00CD247C" w:rsidRPr="0062745E">
        <w:rPr>
          <w:rFonts w:ascii="Calibri" w:hAnsi="Calibri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190"/>
        <w:gridCol w:w="148"/>
        <w:gridCol w:w="136"/>
        <w:gridCol w:w="141"/>
        <w:gridCol w:w="367"/>
        <w:gridCol w:w="628"/>
        <w:gridCol w:w="139"/>
        <w:gridCol w:w="1305"/>
        <w:gridCol w:w="360"/>
        <w:gridCol w:w="900"/>
        <w:gridCol w:w="810"/>
        <w:gridCol w:w="720"/>
        <w:gridCol w:w="52"/>
        <w:gridCol w:w="677"/>
        <w:gridCol w:w="429"/>
        <w:gridCol w:w="12"/>
        <w:gridCol w:w="1965"/>
        <w:gridCol w:w="15"/>
      </w:tblGrid>
      <w:tr w:rsidR="000D2539" w:rsidRPr="0062745E" w:rsidTr="00AA7471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0D2539" w:rsidRPr="0062745E" w:rsidRDefault="000D2539" w:rsidP="00AA7471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Previous Employment</w:t>
            </w:r>
          </w:p>
        </w:tc>
      </w:tr>
      <w:tr w:rsidR="0019779B" w:rsidRPr="0062745E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399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481CF9" w:rsidRPr="0062745E" w:rsidTr="006A79A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2"/>
            <w:tcBorders>
              <w:righ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gridSpan w:val="8"/>
            <w:tcBorders>
              <w:lef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Supervisor</w:t>
            </w:r>
          </w:p>
        </w:tc>
      </w:tr>
      <w:tr w:rsidR="001059A0" w:rsidRPr="0062745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2745E" w:rsidRDefault="0019779B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</w:tr>
      <w:tr w:rsidR="004C2FEE" w:rsidRPr="0062745E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</w:tc>
      </w:tr>
      <w:tr w:rsidR="0019779B" w:rsidRPr="0062745E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62745E" w:rsidRDefault="007E56C4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Reason for L</w:t>
            </w:r>
            <w:r w:rsidR="000D2539" w:rsidRPr="0062745E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8D40FF" w:rsidRPr="0062745E">
        <w:trPr>
          <w:trHeight w:val="403"/>
          <w:jc w:val="center"/>
        </w:trPr>
        <w:tc>
          <w:tcPr>
            <w:tcW w:w="4500" w:type="dxa"/>
            <w:gridSpan w:val="1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62745E" w:rsidRDefault="000D2539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YES</w:t>
            </w:r>
            <w:r w:rsidR="0019779B" w:rsidRPr="0062745E">
              <w:rPr>
                <w:rFonts w:ascii="Calibri" w:hAnsi="Calibri"/>
              </w:rPr>
              <w:t xml:space="preserve">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62745E" w:rsidRDefault="000D2539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NO</w:t>
            </w:r>
            <w:r w:rsidR="0019779B" w:rsidRPr="0062745E">
              <w:rPr>
                <w:rFonts w:ascii="Calibri" w:hAnsi="Calibri"/>
              </w:rPr>
              <w:t xml:space="preserve">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2745E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399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481CF9" w:rsidRPr="0062745E" w:rsidTr="000C169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2"/>
            <w:tcBorders>
              <w:righ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gridSpan w:val="8"/>
            <w:tcBorders>
              <w:lef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Supervisor</w:t>
            </w:r>
          </w:p>
        </w:tc>
      </w:tr>
      <w:tr w:rsidR="001059A0" w:rsidRPr="0062745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</w:tr>
      <w:tr w:rsidR="004C2FEE" w:rsidRPr="0062745E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</w:tc>
      </w:tr>
      <w:tr w:rsidR="0019779B" w:rsidRPr="0062745E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62745E" w:rsidRDefault="007E56C4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Reason for L</w:t>
            </w:r>
            <w:r w:rsidR="000D2539" w:rsidRPr="0062745E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2745E">
        <w:trPr>
          <w:trHeight w:val="403"/>
          <w:jc w:val="center"/>
        </w:trPr>
        <w:tc>
          <w:tcPr>
            <w:tcW w:w="4500" w:type="dxa"/>
            <w:gridSpan w:val="1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62745E" w:rsidRDefault="002D486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YES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62745E" w:rsidRDefault="002D486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NO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2745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Company</w:t>
            </w:r>
          </w:p>
        </w:tc>
        <w:tc>
          <w:tcPr>
            <w:tcW w:w="4412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481CF9" w:rsidRPr="0062745E" w:rsidTr="00C9155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2"/>
            <w:tcBorders>
              <w:righ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gridSpan w:val="8"/>
            <w:tcBorders>
              <w:left w:val="single" w:sz="4" w:space="0" w:color="C0C0C0"/>
            </w:tcBorders>
            <w:vAlign w:val="center"/>
          </w:tcPr>
          <w:p w:rsidR="00481CF9" w:rsidRPr="0062745E" w:rsidRDefault="00481CF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Supervisor</w:t>
            </w:r>
          </w:p>
        </w:tc>
      </w:tr>
      <w:tr w:rsidR="001059A0" w:rsidRPr="0062745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:rsidR="000D2539" w:rsidRPr="0062745E" w:rsidRDefault="008F1E2F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£</w:t>
            </w:r>
          </w:p>
        </w:tc>
      </w:tr>
      <w:tr w:rsidR="004C2FEE" w:rsidRPr="0062745E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6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  <w:p w:rsidR="008F1E2F" w:rsidRPr="0062745E" w:rsidRDefault="008F1E2F" w:rsidP="0019779B">
            <w:pPr>
              <w:rPr>
                <w:rFonts w:ascii="Calibri" w:hAnsi="Calibri"/>
              </w:rPr>
            </w:pPr>
          </w:p>
        </w:tc>
      </w:tr>
      <w:tr w:rsidR="0019779B" w:rsidRPr="0062745E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62745E" w:rsidRDefault="007E56C4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Reason for L</w:t>
            </w:r>
            <w:r w:rsidR="000D2539" w:rsidRPr="0062745E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2745E">
        <w:trPr>
          <w:trHeight w:val="403"/>
          <w:jc w:val="center"/>
        </w:trPr>
        <w:tc>
          <w:tcPr>
            <w:tcW w:w="4500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62745E" w:rsidRDefault="002D486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YES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62745E" w:rsidRDefault="002D486E" w:rsidP="00CA28E6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NO  </w:t>
            </w:r>
            <w:r w:rsidR="003A11E9" w:rsidRPr="0062745E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45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B448E">
              <w:rPr>
                <w:rStyle w:val="CheckBoxChar"/>
                <w:rFonts w:ascii="Calibri" w:hAnsi="Calibri"/>
              </w:rPr>
            </w:r>
            <w:r w:rsidR="009B448E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2745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2745E" w:rsidTr="00AA7471"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62745E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2745E" w:rsidTr="00AA7471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0D2539" w:rsidRPr="0062745E" w:rsidRDefault="008F1E2F" w:rsidP="00C61510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RECENT JOB </w:t>
            </w:r>
            <w:r w:rsidR="00AC7A30" w:rsidRPr="0062745E">
              <w:rPr>
                <w:rFonts w:ascii="Calibri" w:hAnsi="Calibri"/>
              </w:rPr>
              <w:t>ROLES &amp;</w:t>
            </w:r>
            <w:r w:rsidR="00C61510" w:rsidRPr="0062745E">
              <w:rPr>
                <w:rFonts w:ascii="Calibri" w:hAnsi="Calibri"/>
              </w:rPr>
              <w:t xml:space="preserve"> GENERAL INFORMATION</w:t>
            </w:r>
          </w:p>
        </w:tc>
      </w:tr>
      <w:tr w:rsidR="00F75E0D" w:rsidRPr="0062745E" w:rsidTr="00A70568">
        <w:trPr>
          <w:trHeight w:val="394"/>
          <w:jc w:val="center"/>
        </w:trPr>
        <w:tc>
          <w:tcPr>
            <w:tcW w:w="1560" w:type="dxa"/>
            <w:gridSpan w:val="7"/>
            <w:tcBorders>
              <w:right w:val="single" w:sz="4" w:space="0" w:color="C0C0C0"/>
            </w:tcBorders>
            <w:shd w:val="clear" w:color="auto" w:fill="EAEBB3"/>
            <w:vAlign w:val="center"/>
          </w:tcPr>
          <w:p w:rsidR="00F75E0D" w:rsidRPr="0062745E" w:rsidRDefault="00F75E0D" w:rsidP="00C6151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Skills Used in Previous Roles</w:t>
            </w:r>
          </w:p>
        </w:tc>
        <w:tc>
          <w:tcPr>
            <w:tcW w:w="5422" w:type="dxa"/>
            <w:gridSpan w:val="10"/>
            <w:tcBorders>
              <w:left w:val="single" w:sz="4" w:space="0" w:color="C0C0C0"/>
            </w:tcBorders>
            <w:shd w:val="clear" w:color="auto" w:fill="EAEBB3"/>
            <w:vAlign w:val="center"/>
          </w:tcPr>
          <w:p w:rsidR="00F75E0D" w:rsidRPr="0062745E" w:rsidRDefault="00F75E0D" w:rsidP="0019779B">
            <w:pPr>
              <w:rPr>
                <w:rFonts w:ascii="Calibri" w:hAnsi="Calibri"/>
              </w:rPr>
            </w:pPr>
          </w:p>
        </w:tc>
        <w:tc>
          <w:tcPr>
            <w:tcW w:w="677" w:type="dxa"/>
            <w:shd w:val="clear" w:color="auto" w:fill="EAEBB3"/>
            <w:vAlign w:val="center"/>
          </w:tcPr>
          <w:p w:rsidR="00F75E0D" w:rsidRPr="0062745E" w:rsidRDefault="00F75E0D" w:rsidP="0019779B">
            <w:pPr>
              <w:rPr>
                <w:rFonts w:ascii="Calibri" w:hAnsi="Calibri"/>
              </w:rPr>
            </w:pPr>
          </w:p>
        </w:tc>
        <w:tc>
          <w:tcPr>
            <w:tcW w:w="429" w:type="dxa"/>
            <w:shd w:val="clear" w:color="auto" w:fill="EAEBB3"/>
            <w:vAlign w:val="center"/>
          </w:tcPr>
          <w:p w:rsidR="00F75E0D" w:rsidRPr="0062745E" w:rsidRDefault="00F75E0D" w:rsidP="0019779B">
            <w:pPr>
              <w:rPr>
                <w:rFonts w:ascii="Calibri" w:hAnsi="Calibri"/>
              </w:rPr>
            </w:pPr>
          </w:p>
        </w:tc>
        <w:tc>
          <w:tcPr>
            <w:tcW w:w="1992" w:type="dxa"/>
            <w:gridSpan w:val="3"/>
            <w:shd w:val="clear" w:color="auto" w:fill="EAEBB3"/>
            <w:vAlign w:val="center"/>
          </w:tcPr>
          <w:p w:rsidR="00F75E0D" w:rsidRPr="0062745E" w:rsidRDefault="00F75E0D" w:rsidP="0019779B">
            <w:pPr>
              <w:rPr>
                <w:rFonts w:ascii="Calibri" w:hAnsi="Calibri"/>
              </w:rPr>
            </w:pPr>
          </w:p>
        </w:tc>
      </w:tr>
      <w:tr w:rsidR="0091281F" w:rsidRPr="0062745E" w:rsidTr="00C61510">
        <w:trPr>
          <w:trHeight w:val="403"/>
          <w:jc w:val="center"/>
        </w:trPr>
        <w:tc>
          <w:tcPr>
            <w:tcW w:w="1560" w:type="dxa"/>
            <w:gridSpan w:val="7"/>
            <w:tcBorders>
              <w:right w:val="single" w:sz="4" w:space="0" w:color="C0C0C0"/>
            </w:tcBorders>
            <w:shd w:val="clear" w:color="auto" w:fill="EAEBB3"/>
            <w:vAlign w:val="center"/>
          </w:tcPr>
          <w:p w:rsidR="0091281F" w:rsidRPr="0062745E" w:rsidRDefault="00C61510" w:rsidP="00C6151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Equipment Used in Previous Roles</w:t>
            </w:r>
          </w:p>
        </w:tc>
        <w:tc>
          <w:tcPr>
            <w:tcW w:w="6540" w:type="dxa"/>
            <w:gridSpan w:val="13"/>
            <w:tcBorders>
              <w:left w:val="single" w:sz="4" w:space="0" w:color="C0C0C0"/>
            </w:tcBorders>
            <w:shd w:val="clear" w:color="auto" w:fill="EAEBB3"/>
            <w:vAlign w:val="center"/>
          </w:tcPr>
          <w:p w:rsidR="0091281F" w:rsidRPr="0062745E" w:rsidRDefault="0091281F" w:rsidP="0019779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gridSpan w:val="2"/>
            <w:shd w:val="clear" w:color="auto" w:fill="EAEBB3"/>
            <w:vAlign w:val="center"/>
          </w:tcPr>
          <w:p w:rsidR="0091281F" w:rsidRPr="0062745E" w:rsidRDefault="0091281F" w:rsidP="0019779B">
            <w:pPr>
              <w:rPr>
                <w:rFonts w:ascii="Calibri" w:hAnsi="Calibri"/>
              </w:rPr>
            </w:pPr>
          </w:p>
        </w:tc>
      </w:tr>
      <w:tr w:rsidR="0091281F" w:rsidRPr="0062745E" w:rsidTr="00C61510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shd w:val="clear" w:color="auto" w:fill="EAEBB3"/>
            <w:vAlign w:val="center"/>
          </w:tcPr>
          <w:p w:rsidR="0091281F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Training Received in Previous Roles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shd w:val="clear" w:color="auto" w:fill="EAEBB3"/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C61510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shd w:val="clear" w:color="auto" w:fill="EAEBB3"/>
            <w:vAlign w:val="center"/>
          </w:tcPr>
          <w:p w:rsidR="0091281F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Likes &amp; Dislikes of the job: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shd w:val="clear" w:color="auto" w:fill="EAEBB3"/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are you most proud of achieving?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What type of </w:t>
            </w:r>
            <w:r w:rsidR="00A74FC1">
              <w:rPr>
                <w:rFonts w:ascii="Calibri" w:hAnsi="Calibri"/>
              </w:rPr>
              <w:t>role</w:t>
            </w:r>
            <w:r w:rsidRPr="0062745E">
              <w:rPr>
                <w:rFonts w:ascii="Calibri" w:hAnsi="Calibri"/>
              </w:rPr>
              <w:t xml:space="preserve"> are you interested in?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are you best at?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C61510" w:rsidRPr="0062745E" w:rsidRDefault="00C61510" w:rsidP="00C6151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keeps you interested/ motivated generally?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Name 3 Companies you admire and Why?</w:t>
            </w: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do you consider your main strengths?</w:t>
            </w: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Give examples of how you have used them</w:t>
            </w:r>
          </w:p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C61510" w:rsidP="00C61510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can you do to succeed in this role?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1281F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How do you like to be managed?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C61510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What do you want to achieve in the next 5 years?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C61510" w:rsidRPr="0062745E" w:rsidTr="008F1E2F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Additional Courses Attended:</w:t>
            </w:r>
          </w:p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C61510" w:rsidRPr="0062745E" w:rsidRDefault="00C61510" w:rsidP="0091281F">
            <w:pPr>
              <w:rPr>
                <w:rFonts w:ascii="Calibri" w:hAnsi="Calibri"/>
              </w:rPr>
            </w:pP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</w:p>
        </w:tc>
      </w:tr>
      <w:tr w:rsidR="00C61510" w:rsidRPr="0062745E" w:rsidTr="009317AD">
        <w:trPr>
          <w:trHeight w:val="403"/>
          <w:jc w:val="center"/>
        </w:trPr>
        <w:tc>
          <w:tcPr>
            <w:tcW w:w="170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Why do you want to work for Lander?</w:t>
            </w:r>
          </w:p>
        </w:tc>
        <w:tc>
          <w:tcPr>
            <w:tcW w:w="8379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510" w:rsidRPr="0062745E" w:rsidRDefault="00C61510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9317AD" w:rsidRPr="0062745E" w:rsidTr="000B1D14">
        <w:trPr>
          <w:trHeight w:val="56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7AD" w:rsidRPr="0062745E" w:rsidRDefault="009317AD" w:rsidP="0091281F">
            <w:pPr>
              <w:rPr>
                <w:rFonts w:ascii="Calibri" w:hAnsi="Calibri"/>
              </w:rPr>
            </w:pPr>
          </w:p>
        </w:tc>
      </w:tr>
      <w:tr w:rsidR="00481CF9" w:rsidRPr="0062745E" w:rsidTr="00481CF9">
        <w:trPr>
          <w:gridAfter w:val="1"/>
          <w:wAfter w:w="15" w:type="dxa"/>
          <w:trHeight w:val="1253"/>
          <w:jc w:val="center"/>
        </w:trPr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481CF9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Date of Birth</w:t>
            </w: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481CF9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MALE / FEMALE</w:t>
            </w: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  <w:tc>
          <w:tcPr>
            <w:tcW w:w="72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023CFC" wp14:editId="52EA7706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117475</wp:posOffset>
                      </wp:positionV>
                      <wp:extent cx="152400" cy="90805"/>
                      <wp:effectExtent l="8890" t="6985" r="10160" b="6985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0EAB2" id="Rectangle 126" o:spid="_x0000_s1026" style="position:absolute;margin-left:138.65pt;margin-top:9.25pt;width:12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xFIA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7E4F51A" wp14:editId="759BAAB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109855</wp:posOffset>
                      </wp:positionV>
                      <wp:extent cx="152400" cy="90805"/>
                      <wp:effectExtent l="6350" t="6985" r="12700" b="6985"/>
                      <wp:wrapNone/>
                      <wp:docPr id="15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AC9D" id="Rectangle 128" o:spid="_x0000_s1026" style="position:absolute;margin-left:77.45pt;margin-top:8.65pt;width:12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HWHwIAAD0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>Asian:</w:t>
            </w:r>
          </w:p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45FE6E" wp14:editId="483EBEDE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3175</wp:posOffset>
                      </wp:positionV>
                      <wp:extent cx="152400" cy="90805"/>
                      <wp:effectExtent l="12065" t="6985" r="6985" b="6985"/>
                      <wp:wrapNone/>
                      <wp:docPr id="1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45090" id="Rectangle 127" o:spid="_x0000_s1026" style="position:absolute;margin-left:183.15pt;margin-top:.25pt;width:12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oB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137B14" wp14:editId="6A65862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635</wp:posOffset>
                      </wp:positionV>
                      <wp:extent cx="152400" cy="90805"/>
                      <wp:effectExtent l="6350" t="13970" r="12700" b="9525"/>
                      <wp:wrapNone/>
                      <wp:docPr id="1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1700" id="Rectangle 125" o:spid="_x0000_s1026" style="position:absolute;margin-left:25.2pt;margin-top:.05pt;width:12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 xml:space="preserve">Indian              Pakistani          </w:t>
            </w:r>
            <w:r>
              <w:rPr>
                <w:rFonts w:ascii="Calibri" w:hAnsi="Calibri"/>
              </w:rPr>
              <w:t xml:space="preserve"> </w:t>
            </w:r>
            <w:r w:rsidR="00481CF9" w:rsidRPr="0062745E">
              <w:rPr>
                <w:rFonts w:ascii="Calibri" w:hAnsi="Calibri"/>
              </w:rPr>
              <w:t>Bangladeshi                Other         ……………………………………</w:t>
            </w:r>
            <w:proofErr w:type="gramStart"/>
            <w:r w:rsidR="00481CF9" w:rsidRPr="0062745E">
              <w:rPr>
                <w:rFonts w:ascii="Calibri" w:hAnsi="Calibri"/>
              </w:rPr>
              <w:t>…..</w:t>
            </w:r>
            <w:proofErr w:type="gramEnd"/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3EDD96" wp14:editId="4AC772B2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111125</wp:posOffset>
                      </wp:positionV>
                      <wp:extent cx="152400" cy="90805"/>
                      <wp:effectExtent l="8255" t="5715" r="10795" b="8255"/>
                      <wp:wrapNone/>
                      <wp:docPr id="1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B550" id="Rectangle 130" o:spid="_x0000_s1026" style="position:absolute;margin-left:141.35pt;margin-top:8.75pt;width:12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g2HwIAAD0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09F5D07" wp14:editId="2CC0BEAB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112395</wp:posOffset>
                      </wp:positionV>
                      <wp:extent cx="152400" cy="90805"/>
                      <wp:effectExtent l="9525" t="7620" r="9525" b="6350"/>
                      <wp:wrapNone/>
                      <wp:docPr id="1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E3D2" id="Rectangle 138" o:spid="_x0000_s1026" style="position:absolute;margin-left:187.45pt;margin-top:8.85pt;width:12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CYIAIAAD0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95F79F6" wp14:editId="5ED6DC6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113665</wp:posOffset>
                      </wp:positionV>
                      <wp:extent cx="152400" cy="90805"/>
                      <wp:effectExtent l="13970" t="5080" r="5080" b="8890"/>
                      <wp:wrapNone/>
                      <wp:docPr id="1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123D" id="Rectangle 132" o:spid="_x0000_s1026" style="position:absolute;margin-left:77.8pt;margin-top:8.95pt;width:12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2hHwIAAD0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>Black:</w:t>
            </w:r>
          </w:p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44F3C5" wp14:editId="0348A1B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16510</wp:posOffset>
                      </wp:positionV>
                      <wp:extent cx="152400" cy="90805"/>
                      <wp:effectExtent l="9525" t="6985" r="9525" b="6985"/>
                      <wp:wrapNone/>
                      <wp:docPr id="1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CF3B" id="Rectangle 129" o:spid="_x0000_s1026" style="position:absolute;margin-left:35.95pt;margin-top:1.3pt;width:12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3yHwIAAD0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>Caribbean           African          Black British                 Other         ………………………………………</w:t>
            </w: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DE65CC" wp14:editId="79F3ED4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121285</wp:posOffset>
                      </wp:positionV>
                      <wp:extent cx="152400" cy="90805"/>
                      <wp:effectExtent l="10160" t="5715" r="8890" b="8255"/>
                      <wp:wrapNone/>
                      <wp:docPr id="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6F8E6" id="Rectangle 136" o:spid="_x0000_s1026" style="position:absolute;margin-left:56.75pt;margin-top:9.55pt;width:12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jj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19996F8" wp14:editId="0C419BDD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117475</wp:posOffset>
                      </wp:positionV>
                      <wp:extent cx="152400" cy="90805"/>
                      <wp:effectExtent l="12700" t="5080" r="6350" b="8890"/>
                      <wp:wrapNone/>
                      <wp:docPr id="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A4DA" id="Rectangle 140" o:spid="_x0000_s1026" style="position:absolute;margin-left:219.95pt;margin-top:9.25pt;width:12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C0512C0" wp14:editId="79AD22B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112395</wp:posOffset>
                      </wp:positionV>
                      <wp:extent cx="152400" cy="90805"/>
                      <wp:effectExtent l="7620" t="13335" r="11430" b="10160"/>
                      <wp:wrapNone/>
                      <wp:docPr id="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83C8" id="Rectangle 137" o:spid="_x0000_s1026" style="position:absolute;margin-left:135.55pt;margin-top:8.85pt;width:12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eH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>White:</w:t>
            </w:r>
          </w:p>
          <w:p w:rsidR="00481CF9" w:rsidRPr="0062745E" w:rsidRDefault="0062745E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18E36E" wp14:editId="0FD9A1A5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5715</wp:posOffset>
                      </wp:positionV>
                      <wp:extent cx="152400" cy="90805"/>
                      <wp:effectExtent l="13970" t="12700" r="5080" b="10795"/>
                      <wp:wrapNone/>
                      <wp:docPr id="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F422" id="Rectangle 135" o:spid="_x0000_s1026" style="position:absolute;margin-left:185.55pt;margin-top:.45pt;width:12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Mv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"/>
                  </w:pict>
                </mc:Fallback>
              </mc:AlternateContent>
            </w: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B1AF0A4" wp14:editId="438E88D0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-1905</wp:posOffset>
                      </wp:positionV>
                      <wp:extent cx="152400" cy="90805"/>
                      <wp:effectExtent l="10160" t="11430" r="8890" b="1206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D4F4" id="Rectangle 134" o:spid="_x0000_s1026" style="position:absolute;margin-left:100.25pt;margin-top:-.15pt;width:12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xL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4445</wp:posOffset>
                      </wp:positionV>
                      <wp:extent cx="152400" cy="90805"/>
                      <wp:effectExtent l="13970" t="12065" r="5080" b="11430"/>
                      <wp:wrapNone/>
                      <wp:docPr id="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5181" id="Rectangle 133" o:spid="_x0000_s1026" style="position:absolute;margin-left:23.8pt;margin-top:.35pt;width:12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VSIA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"/>
                  </w:pict>
                </mc:Fallback>
              </mc:AlternateContent>
            </w:r>
            <w:r w:rsidR="00481CF9" w:rsidRPr="0062745E">
              <w:rPr>
                <w:rFonts w:ascii="Calibri" w:hAnsi="Calibri"/>
              </w:rPr>
              <w:t xml:space="preserve">British           Irish          Scottish        Welsh          European        </w:t>
            </w:r>
            <w:r>
              <w:rPr>
                <w:rFonts w:ascii="Calibri" w:hAnsi="Calibri"/>
              </w:rPr>
              <w:t xml:space="preserve"> </w:t>
            </w:r>
            <w:r w:rsidR="00481CF9" w:rsidRPr="0062745E">
              <w:rPr>
                <w:rFonts w:ascii="Calibri" w:hAnsi="Calibri"/>
              </w:rPr>
              <w:t>Other       ……………………</w:t>
            </w:r>
            <w:proofErr w:type="gramStart"/>
            <w:r w:rsidR="00481CF9" w:rsidRPr="0062745E">
              <w:rPr>
                <w:rFonts w:ascii="Calibri" w:hAnsi="Calibri"/>
              </w:rPr>
              <w:t>…..</w:t>
            </w:r>
            <w:proofErr w:type="gramEnd"/>
            <w:r w:rsidR="00481CF9" w:rsidRPr="0062745E">
              <w:rPr>
                <w:rFonts w:ascii="Calibri" w:hAnsi="Calibri"/>
              </w:rPr>
              <w:t xml:space="preserve">  </w:t>
            </w: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Any other ethnic background (Please state)</w:t>
            </w:r>
          </w:p>
          <w:p w:rsidR="00481CF9" w:rsidRPr="0062745E" w:rsidRDefault="009612B4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838EC5" wp14:editId="6308E7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57785</wp:posOffset>
                      </wp:positionV>
                      <wp:extent cx="3841115" cy="196215"/>
                      <wp:effectExtent l="10160" t="12065" r="6350" b="10795"/>
                      <wp:wrapNone/>
                      <wp:docPr id="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115" cy="196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3A07" id="Rectangle 139" o:spid="_x0000_s1026" style="position:absolute;margin-left:3pt;margin-top:4.55pt;width:302.45pt;height:1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" filled="f"/>
                  </w:pict>
                </mc:Fallback>
              </mc:AlternateContent>
            </w: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481CF9" w:rsidRPr="0062745E" w:rsidTr="00481CF9">
        <w:trPr>
          <w:gridAfter w:val="1"/>
          <w:wAfter w:w="15" w:type="dxa"/>
          <w:trHeight w:val="1252"/>
          <w:jc w:val="center"/>
        </w:trPr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  <w:tc>
          <w:tcPr>
            <w:tcW w:w="72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F9" w:rsidRPr="0062745E" w:rsidRDefault="00481CF9" w:rsidP="0091281F">
            <w:pPr>
              <w:rPr>
                <w:rFonts w:ascii="Calibri" w:hAnsi="Calibri"/>
              </w:rPr>
            </w:pPr>
          </w:p>
        </w:tc>
      </w:tr>
      <w:tr w:rsidR="0091281F" w:rsidRPr="0062745E" w:rsidTr="00AA7471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:rsidR="0091281F" w:rsidRPr="0062745E" w:rsidRDefault="0091281F" w:rsidP="0091281F">
            <w:pPr>
              <w:pStyle w:val="Heading1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Disclaimer and Signature</w:t>
            </w:r>
          </w:p>
        </w:tc>
      </w:tr>
      <w:tr w:rsidR="0091281F" w:rsidRPr="0062745E">
        <w:trPr>
          <w:trHeight w:val="100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91281F" w:rsidRPr="0062745E" w:rsidRDefault="0091281F" w:rsidP="0091281F">
            <w:pPr>
              <w:pStyle w:val="Disclaimer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I certify that my answers are true and complete to the best of my knowledge. </w:t>
            </w:r>
          </w:p>
          <w:p w:rsidR="0091281F" w:rsidRPr="0062745E" w:rsidRDefault="0091281F" w:rsidP="009317AD">
            <w:pPr>
              <w:pStyle w:val="Disclaimer"/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 xml:space="preserve">If this application leads to employment, I understand that false or misleading information in my application or interview </w:t>
            </w:r>
            <w:r w:rsidRPr="0062745E">
              <w:rPr>
                <w:rFonts w:ascii="Calibri" w:hAnsi="Calibri"/>
              </w:rPr>
              <w:br/>
              <w:t xml:space="preserve">may result in my </w:t>
            </w:r>
            <w:r w:rsidR="009317AD" w:rsidRPr="0062745E">
              <w:rPr>
                <w:rFonts w:ascii="Calibri" w:hAnsi="Calibri"/>
              </w:rPr>
              <w:t>dismissal</w:t>
            </w:r>
            <w:r w:rsidRPr="0062745E">
              <w:rPr>
                <w:rFonts w:ascii="Calibri" w:hAnsi="Calibri"/>
              </w:rPr>
              <w:t>.</w:t>
            </w:r>
          </w:p>
        </w:tc>
      </w:tr>
      <w:tr w:rsidR="0091281F" w:rsidRPr="0062745E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Signature</w:t>
            </w:r>
          </w:p>
        </w:tc>
        <w:tc>
          <w:tcPr>
            <w:tcW w:w="5896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  <w:r w:rsidRPr="0062745E">
              <w:rPr>
                <w:rFonts w:ascii="Calibri" w:hAnsi="Calibri"/>
              </w:rPr>
              <w:t>Date</w:t>
            </w:r>
          </w:p>
        </w:tc>
        <w:tc>
          <w:tcPr>
            <w:tcW w:w="2421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:rsidR="0091281F" w:rsidRPr="0062745E" w:rsidRDefault="0091281F" w:rsidP="0091281F">
            <w:pPr>
              <w:rPr>
                <w:rFonts w:ascii="Calibri" w:hAnsi="Calibri"/>
              </w:rPr>
            </w:pPr>
          </w:p>
        </w:tc>
      </w:tr>
    </w:tbl>
    <w:p w:rsidR="005F6E87" w:rsidRDefault="00AC7A30" w:rsidP="002A733C">
      <w:pPr>
        <w:rPr>
          <w:rFonts w:ascii="Calibri" w:hAnsi="Calibri"/>
        </w:rPr>
      </w:pPr>
      <w:r w:rsidRPr="0062745E">
        <w:rPr>
          <w:rFonts w:ascii="Calibri" w:hAnsi="Calibri"/>
        </w:rPr>
        <w:t>PLEASE ATTACH A CV IF THERE IS ONE AVAILABLE.</w:t>
      </w:r>
    </w:p>
    <w:p w:rsidR="0062745E" w:rsidRPr="0062745E" w:rsidRDefault="0062745E" w:rsidP="0062745E">
      <w:pPr>
        <w:jc w:val="right"/>
        <w:rPr>
          <w:rFonts w:ascii="Calibri" w:hAnsi="Calibri"/>
        </w:rPr>
      </w:pPr>
      <w:r>
        <w:rPr>
          <w:rFonts w:ascii="Calibri" w:hAnsi="Calibri"/>
        </w:rPr>
        <w:t>HR-60-0047-A</w:t>
      </w:r>
    </w:p>
    <w:sectPr w:rsidR="0062745E" w:rsidRPr="0062745E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9"/>
    <w:rsid w:val="000071F7"/>
    <w:rsid w:val="000134FA"/>
    <w:rsid w:val="000223F7"/>
    <w:rsid w:val="0002798A"/>
    <w:rsid w:val="000409BC"/>
    <w:rsid w:val="00063EEE"/>
    <w:rsid w:val="00083002"/>
    <w:rsid w:val="00087B85"/>
    <w:rsid w:val="000A01F1"/>
    <w:rsid w:val="000B1D14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489E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1CF9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745E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1E2F"/>
    <w:rsid w:val="00902964"/>
    <w:rsid w:val="009126F8"/>
    <w:rsid w:val="0091281F"/>
    <w:rsid w:val="009317AD"/>
    <w:rsid w:val="0094790F"/>
    <w:rsid w:val="009612B4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74FC1"/>
    <w:rsid w:val="00A82BA3"/>
    <w:rsid w:val="00A93001"/>
    <w:rsid w:val="00A94ACC"/>
    <w:rsid w:val="00AA7471"/>
    <w:rsid w:val="00AC7A30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1510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09C0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5E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2C2F1-670C-4EA0-86D7-75E22A8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rooks\Documents\New%20Forms%20Development\Employment%20Application%20For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Form 2015</Template>
  <TotalTime>33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Anita Brooks</dc:creator>
  <cp:keywords/>
  <cp:lastModifiedBy>Anita Brooks</cp:lastModifiedBy>
  <cp:revision>5</cp:revision>
  <cp:lastPrinted>2017-09-26T15:49:00Z</cp:lastPrinted>
  <dcterms:created xsi:type="dcterms:W3CDTF">2016-05-31T14:52:00Z</dcterms:created>
  <dcterms:modified xsi:type="dcterms:W3CDTF">2017-09-04T07:05:00Z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